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0C5920" w14:paraId="59341413" w14:textId="77777777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03F5887" w14:textId="77777777"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Personalien Patient*in</w:t>
            </w:r>
          </w:p>
        </w:tc>
      </w:tr>
      <w:tr w:rsidR="00715867" w:rsidRPr="000C5920" w14:paraId="1E9284A2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3DF2FF5C" w14:textId="77777777"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Name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bookmarkStart w:id="0" w:name="_GoBack"/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bookmarkEnd w:id="0"/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2E3B39D3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31261F7B" w14:textId="77777777" w:rsidR="00715867" w:rsidRPr="006B6A60" w:rsidRDefault="00715867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Geschlecht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6B6A60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w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anderes</w:t>
            </w:r>
          </w:p>
        </w:tc>
      </w:tr>
      <w:tr w:rsidR="00715867" w:rsidRPr="000C5920" w14:paraId="6E109B04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75F6F13F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Vorname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1D91F925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040FD2A4" w14:textId="77777777" w:rsidR="00715867" w:rsidRPr="00D87556" w:rsidRDefault="00D87556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Arbeitgeber/Ort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14:paraId="7ECDAB17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0E17E690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Geburtsdatum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45F4CA66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5B058BB6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Geschäft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14:paraId="640FF17E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332999BA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Strasse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5DFB3E86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0A9A7F3D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Versicherer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14:paraId="0470DFC2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2B060AA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PLZ / Ort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53793731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C47400B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Vers.-/Unfall-N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14:paraId="1E42B9CE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7944CF65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privat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5FD53F30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12E60B0D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7825E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AHV</w:t>
            </w: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-Nr.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5"/>
          </w:p>
        </w:tc>
      </w:tr>
      <w:tr w:rsidR="00715867" w:rsidRPr="000C5920" w14:paraId="4BDC184F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00DEE3A4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01CFA8DA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168D755C" w14:textId="77777777"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0C5920" w14:paraId="1C5605CC" w14:textId="77777777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9D5DA3" w14:textId="77777777"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14:paraId="111E0A96" w14:textId="77777777"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14:paraId="4888E433" w14:textId="77777777" w:rsidR="007825EF" w:rsidRPr="000C5920" w:rsidRDefault="002174CE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Krankheit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4681E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Unfall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Domiziltherapie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NEIN</w:t>
            </w:r>
          </w:p>
          <w:p w14:paraId="46A74BD9" w14:textId="5A19F72A" w:rsidR="007825EF" w:rsidRPr="000C5920" w:rsidRDefault="00730356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Anzahl ange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ordnete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Konsultationen 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="007825EF">
              <w:rPr>
                <w:rFonts w:ascii="Arial" w:eastAsia="Calibri" w:hAnsi="Arial" w:cs="Arial"/>
                <w:sz w:val="18"/>
                <w:szCs w:val="20"/>
              </w:rPr>
              <w:t>Standard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 xml:space="preserve"> 12; Klinik ambulant 9)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DE48DC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B159D13" w14:textId="77777777"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14:paraId="2737A231" w14:textId="77777777" w:rsidR="007825EF" w:rsidRPr="000C5920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</w:tc>
      </w:tr>
      <w:tr w:rsidR="000C5920" w:rsidRPr="000C5920" w14:paraId="65E3812A" w14:textId="77777777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14:paraId="2B292E57" w14:textId="77777777" w:rsidR="000C5920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Medizinische </w:t>
            </w:r>
            <w:r w:rsidR="000C5920" w:rsidRPr="000C5920"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Diagno</w:t>
            </w: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se</w:t>
            </w:r>
          </w:p>
        </w:tc>
      </w:tr>
      <w:tr w:rsidR="000C5920" w:rsidRPr="000C5920" w14:paraId="1A2F26E8" w14:textId="77777777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14:paraId="63DF25FC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14:paraId="02C12CD0" w14:textId="77777777" w:rsidR="000C5920" w:rsidRDefault="002174CE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7E0C921" w14:textId="77777777"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590DF38" w14:textId="77777777" w:rsidR="000C5920" w:rsidRPr="00A6354F" w:rsidRDefault="00A6354F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Logopädische Diagnose gemäss KLV 10: Störungen der Sprache, des Sprechens, der Stimme, des Redeflusses und des Schluckens, die zurückzuführen sind auf: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14:paraId="71D024DB" w14:textId="77777777" w:rsidR="000C5920" w:rsidRPr="000C5920" w:rsidRDefault="002174CE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neurologische Leiden mit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infektiöser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traumatischer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chirurgisch-postoperativer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toxischer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tumoröser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vaskulärer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hypoxischer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degenerativer Ursache</w:t>
            </w:r>
          </w:p>
          <w:p w14:paraId="5922EAA1" w14:textId="77777777" w:rsidR="000C5920" w:rsidRPr="000C5920" w:rsidRDefault="002174CE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phoniatrische Leiden </w:t>
            </w:r>
          </w:p>
          <w:p w14:paraId="2B90131B" w14:textId="77777777"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partielle oder totale Missbildung der Lippen, der Zunge, des Gaumens, des Kiefers oder des Kehlkopfes</w:t>
            </w:r>
          </w:p>
          <w:p w14:paraId="5139CCDF" w14:textId="77777777"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Störungen der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orofazialen Muskulatur oder der Larynxfunktion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mit infektiöser, traumatischer, chirurgisch-postoperativer,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 xml:space="preserve">tumoröser oder funktioneller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>Ursache</w:t>
            </w:r>
          </w:p>
          <w:p w14:paraId="31756D97" w14:textId="77777777" w:rsidR="000C5920" w:rsidRPr="000C5920" w:rsidRDefault="000C5920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>Bemerkungen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14:paraId="00FA06E3" w14:textId="77777777"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Rückmeldung über den Behandlungsverlauf </w:t>
            </w:r>
            <w:r w:rsidRPr="000C5920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nicht nötig   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erwünscht</w:t>
            </w:r>
          </w:p>
          <w:p w14:paraId="12E6DB74" w14:textId="77777777"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Weiteres: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3D7DB254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0C5920" w14:paraId="18208D8D" w14:textId="77777777" w:rsidTr="00B73689">
        <w:trPr>
          <w:cantSplit/>
          <w:trHeight w:val="3034"/>
        </w:trPr>
        <w:tc>
          <w:tcPr>
            <w:tcW w:w="4395" w:type="dxa"/>
          </w:tcPr>
          <w:p w14:paraId="1DF4611C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Arzt /Ärztin (Stempel): ZSR-Nr und GLN </w:t>
            </w:r>
          </w:p>
          <w:p w14:paraId="433E25F2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42428649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0D268267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196561C4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1646675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3BB7091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28DA5141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5A6BF7A3" w14:textId="77777777" w:rsid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7B081DED" w14:textId="77777777"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1C74BD57" w14:textId="77777777" w:rsidR="009E5302" w:rsidRPr="000C5920" w:rsidRDefault="009E5302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5665F57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14:paraId="2364810C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  <w:tc>
          <w:tcPr>
            <w:tcW w:w="160" w:type="dxa"/>
          </w:tcPr>
          <w:p w14:paraId="61B772A3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14:paraId="55B5C9C7" w14:textId="77777777" w:rsidR="000C5920" w:rsidRPr="00B8208A" w:rsidRDefault="00730356" w:rsidP="00730356">
            <w:pPr>
              <w:tabs>
                <w:tab w:val="right" w:pos="1560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Kontaktdaten der/des behandelnden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Logopädin/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n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(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evtl.Stempel): ZSR-Nr </w:t>
            </w:r>
            <w:r w:rsid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und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GL</w:t>
            </w:r>
            <w:r w:rsidR="00B8208A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N</w:t>
            </w:r>
          </w:p>
          <w:p w14:paraId="3A0ACD15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4B6A66C9" w14:textId="2FE27623" w:rsidR="000C5920" w:rsidRPr="000C5920" w:rsidRDefault="001818BA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 xml:space="preserve">rundum therapie </w:t>
            </w:r>
          </w:p>
          <w:p w14:paraId="4BF603C9" w14:textId="77777777" w:rsidR="000C5920" w:rsidRPr="000C5920" w:rsidRDefault="00EC29F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Oberwilerstrasse 40b</w:t>
            </w:r>
          </w:p>
          <w:p w14:paraId="37FC1CE6" w14:textId="77777777" w:rsidR="000C5920" w:rsidRPr="000C5920" w:rsidRDefault="00EC29F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4106 Therwil</w:t>
            </w:r>
          </w:p>
          <w:p w14:paraId="5DED6617" w14:textId="77777777" w:rsid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2188F84F" w14:textId="3C797389" w:rsidR="009E5302" w:rsidRDefault="001818BA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hyperlink r:id="rId7" w:history="1">
              <w:r w:rsidR="009E5302" w:rsidRPr="00EE7B89">
                <w:rPr>
                  <w:rStyle w:val="Link"/>
                  <w:rFonts w:ascii="Arial" w:eastAsia="Times New Roman" w:hAnsi="Arial" w:cs="Arial"/>
                  <w:spacing w:val="4"/>
                  <w:sz w:val="19"/>
                  <w:szCs w:val="20"/>
                  <w:lang w:val="de-DE" w:eastAsia="de-CH"/>
                </w:rPr>
                <w:t>www.rundum-therapie.ch</w:t>
              </w:r>
            </w:hyperlink>
          </w:p>
          <w:p w14:paraId="1EAABC7A" w14:textId="77777777" w:rsidR="009E5302" w:rsidRPr="000C5920" w:rsidRDefault="009E5302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77726595" w14:textId="1DDAF150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37C941C0" w14:textId="77777777" w:rsidR="009E5302" w:rsidRDefault="009E5302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0249A343" w14:textId="45908494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</w:t>
            </w:r>
          </w:p>
          <w:p w14:paraId="5E08F15E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</w:tr>
    </w:tbl>
    <w:p w14:paraId="33E32201" w14:textId="170D5CA1" w:rsidR="00C32965" w:rsidRDefault="00C32965"/>
    <w:sectPr w:rsidR="00C32965" w:rsidSect="00F00FD5">
      <w:headerReference w:type="first" r:id="rId8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EB5E" w14:textId="77777777" w:rsidR="00F10C1D" w:rsidRDefault="00F10C1D" w:rsidP="000C5920">
      <w:pPr>
        <w:spacing w:after="0" w:line="240" w:lineRule="auto"/>
      </w:pPr>
      <w:r>
        <w:separator/>
      </w:r>
    </w:p>
  </w:endnote>
  <w:endnote w:type="continuationSeparator" w:id="0">
    <w:p w14:paraId="26E29841" w14:textId="77777777" w:rsidR="00F10C1D" w:rsidRDefault="00F10C1D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C5AA7" w14:textId="77777777" w:rsidR="00F10C1D" w:rsidRDefault="00F10C1D" w:rsidP="000C5920">
      <w:pPr>
        <w:spacing w:after="0" w:line="240" w:lineRule="auto"/>
      </w:pPr>
      <w:r>
        <w:separator/>
      </w:r>
    </w:p>
  </w:footnote>
  <w:footnote w:type="continuationSeparator" w:id="0">
    <w:p w14:paraId="68A23F0B" w14:textId="77777777" w:rsidR="00F10C1D" w:rsidRDefault="00F10C1D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C1EB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14:paraId="41680AEB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14:paraId="4F77BC34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14:paraId="3F7BF7C6" w14:textId="77777777"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val="de-DE" w:eastAsia="de-DE"/>
      </w:rPr>
      <w:drawing>
        <wp:inline distT="0" distB="0" distL="0" distR="0" wp14:anchorId="578F7712" wp14:editId="35D7DCCF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val="de-DE" w:eastAsia="de-DE"/>
      </w:rPr>
      <w:drawing>
        <wp:inline distT="0" distB="0" distL="0" distR="0" wp14:anchorId="353EC0ED" wp14:editId="437C01C4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val="de-DE" w:eastAsia="de-DE"/>
      </w:rPr>
      <w:drawing>
        <wp:inline distT="0" distB="0" distL="0" distR="0" wp14:anchorId="075C827D" wp14:editId="0306B76D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DD3B74" w14:textId="77777777"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</w:p>
  <w:p w14:paraId="6F3E806B" w14:textId="77777777" w:rsidR="000C5920" w:rsidRPr="000C5920" w:rsidRDefault="00730356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>
      <w:rPr>
        <w:rFonts w:ascii="Arial" w:hAnsi="Arial" w:cs="Arial"/>
        <w:b/>
        <w:sz w:val="28"/>
        <w:szCs w:val="24"/>
      </w:rPr>
      <w:t>AN</w:t>
    </w:r>
    <w:r w:rsidR="000C5920" w:rsidRPr="002C6481">
      <w:rPr>
        <w:rFonts w:ascii="Arial" w:hAnsi="Arial" w:cs="Arial"/>
        <w:b/>
        <w:sz w:val="28"/>
        <w:szCs w:val="24"/>
      </w:rPr>
      <w:t xml:space="preserve">ORDNUNG ZUR LOGOPÄDISCHEN THERAPIE  </w:t>
    </w:r>
    <w:r w:rsidR="000C5920" w:rsidRPr="002C6481">
      <w:rPr>
        <w:rFonts w:ascii="Arial" w:hAnsi="Arial" w:cs="Arial"/>
        <w:sz w:val="28"/>
        <w:szCs w:val="16"/>
      </w:rPr>
      <w:t>gem. Art. 10 KL</w:t>
    </w:r>
    <w:r w:rsidR="000C5920">
      <w:rPr>
        <w:rFonts w:ascii="Arial" w:hAnsi="Arial" w:cs="Arial"/>
        <w:sz w:val="28"/>
        <w:szCs w:val="16"/>
      </w:rPr>
      <w:t>V</w:t>
    </w:r>
    <w:r w:rsidR="001818BA">
      <w:rPr>
        <w:rFonts w:ascii="Arial" w:hAnsi="Arial" w:cs="Arial"/>
        <w:sz w:val="24"/>
        <w:szCs w:val="24"/>
        <w:lang w:val="it-CH"/>
      </w:rPr>
      <w:pict w14:anchorId="33B7850C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1D"/>
    <w:rsid w:val="00050F81"/>
    <w:rsid w:val="00070BFB"/>
    <w:rsid w:val="000C5920"/>
    <w:rsid w:val="00115E6A"/>
    <w:rsid w:val="00141605"/>
    <w:rsid w:val="00144888"/>
    <w:rsid w:val="001818BA"/>
    <w:rsid w:val="00210F44"/>
    <w:rsid w:val="002174CE"/>
    <w:rsid w:val="0022228B"/>
    <w:rsid w:val="003E7005"/>
    <w:rsid w:val="003F7559"/>
    <w:rsid w:val="00482414"/>
    <w:rsid w:val="004E57DA"/>
    <w:rsid w:val="00594E06"/>
    <w:rsid w:val="006121D4"/>
    <w:rsid w:val="006B6A60"/>
    <w:rsid w:val="00715867"/>
    <w:rsid w:val="00730356"/>
    <w:rsid w:val="007825EF"/>
    <w:rsid w:val="00904C6D"/>
    <w:rsid w:val="00963FCE"/>
    <w:rsid w:val="009E5302"/>
    <w:rsid w:val="00A12E8E"/>
    <w:rsid w:val="00A1622B"/>
    <w:rsid w:val="00A6354F"/>
    <w:rsid w:val="00AE167C"/>
    <w:rsid w:val="00AF1629"/>
    <w:rsid w:val="00B37A5D"/>
    <w:rsid w:val="00B8208A"/>
    <w:rsid w:val="00B87C8C"/>
    <w:rsid w:val="00C32965"/>
    <w:rsid w:val="00CD73E1"/>
    <w:rsid w:val="00D266EB"/>
    <w:rsid w:val="00D87556"/>
    <w:rsid w:val="00DB3244"/>
    <w:rsid w:val="00DE19D5"/>
    <w:rsid w:val="00DE48DC"/>
    <w:rsid w:val="00E009DF"/>
    <w:rsid w:val="00E47AB6"/>
    <w:rsid w:val="00EC29FF"/>
    <w:rsid w:val="00F00FD5"/>
    <w:rsid w:val="00F10C1D"/>
    <w:rsid w:val="00F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."/>
  <w:listSeparator w:val=","/>
  <w14:docId w14:val="702DB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6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C5920"/>
  </w:style>
  <w:style w:type="paragraph" w:styleId="Fuzeile">
    <w:name w:val="footer"/>
    <w:basedOn w:val="Standard"/>
    <w:link w:val="FuzeileZeiche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070BFB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9E5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6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C5920"/>
  </w:style>
  <w:style w:type="paragraph" w:styleId="Fuzeile">
    <w:name w:val="footer"/>
    <w:basedOn w:val="Standard"/>
    <w:link w:val="FuzeileZeiche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070BFB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9E5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undum-therapie.ch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u\AppData\Local\Microsoft\Windows\INetCache\Content.Outlook\F7XT2U5N\Verordnungsformular%20K-SBL%20Version%2014.08.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\Users\elu\AppData\Local\Microsoft\Windows\INetCache\Content.Outlook\F7XT2U5N\Verordnungsformular K-SBL Version 14.08.2020.dotx</Template>
  <TotalTime>0</TotalTime>
  <Pages>1</Pages>
  <Words>290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Lüscher</dc:creator>
  <cp:lastModifiedBy>Alexandra Seccia</cp:lastModifiedBy>
  <cp:revision>3</cp:revision>
  <dcterms:created xsi:type="dcterms:W3CDTF">2021-02-02T13:52:00Z</dcterms:created>
  <dcterms:modified xsi:type="dcterms:W3CDTF">2021-02-02T13:53:00Z</dcterms:modified>
</cp:coreProperties>
</file>